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71" w:rsidRDefault="00A65135">
      <w:pPr>
        <w:pStyle w:val="a3"/>
      </w:pPr>
      <w:r>
        <w:rPr>
          <w:rFonts w:hint="eastAsia"/>
        </w:rPr>
        <w:t>2020</w:t>
      </w:r>
    </w:p>
    <w:p w:rsidR="003E7C71" w:rsidRDefault="003E7C71">
      <w:pPr>
        <w:pStyle w:val="a3"/>
        <w:jc w:val="center"/>
      </w:pPr>
      <w:r>
        <w:rPr>
          <w:rFonts w:ascii="ＭＳ 明朝" w:hAnsi="ＭＳ 明朝" w:hint="eastAsia"/>
          <w:w w:val="200"/>
        </w:rPr>
        <w:t>西部地区クラブ対抗申し込み</w:t>
      </w:r>
    </w:p>
    <w:p w:rsidR="003E7C71" w:rsidRDefault="003E7C71">
      <w:pPr>
        <w:pStyle w:val="a3"/>
      </w:pPr>
    </w:p>
    <w:p w:rsidR="003E7C71" w:rsidRDefault="003E7C71">
      <w:pPr>
        <w:pStyle w:val="a3"/>
        <w:jc w:val="center"/>
      </w:pPr>
      <w:r>
        <w:rPr>
          <w:rFonts w:ascii="ＭＳ 明朝" w:hAnsi="ＭＳ 明朝" w:hint="eastAsia"/>
          <w:w w:val="200"/>
          <w:u w:val="single" w:color="000000"/>
        </w:rPr>
        <w:t xml:space="preserve">クラブ名　</w:t>
      </w:r>
      <w:r w:rsidR="00A65135">
        <w:rPr>
          <w:rFonts w:ascii="ＭＳ 明朝" w:hAnsi="ＭＳ 明朝" w:hint="eastAsia"/>
          <w:w w:val="200"/>
          <w:u w:val="single" w:color="000000"/>
        </w:rPr>
        <w:t xml:space="preserve">　　　　　　　　</w:t>
      </w:r>
      <w:r>
        <w:rPr>
          <w:rFonts w:ascii="ＭＳ 明朝" w:hAnsi="ＭＳ 明朝" w:hint="eastAsia"/>
          <w:u w:val="single" w:color="000000"/>
        </w:rPr>
        <w:t>（　男　子　・　女　子　）</w:t>
      </w:r>
    </w:p>
    <w:p w:rsidR="003E7C71" w:rsidRDefault="003E7C71">
      <w:pPr>
        <w:pStyle w:val="a3"/>
      </w:pPr>
    </w:p>
    <w:p w:rsidR="003E7C71" w:rsidRDefault="003E7C71">
      <w:pPr>
        <w:pStyle w:val="a3"/>
      </w:pPr>
      <w:r>
        <w:rPr>
          <w:rFonts w:ascii="ＭＳ 明朝" w:hAnsi="ＭＳ 明朝" w:hint="eastAsia"/>
        </w:rPr>
        <w:t xml:space="preserve">＊昨年度の成績　　</w:t>
      </w:r>
      <w:r w:rsidR="00A6513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部（　優勝　準優勝　ベスト４　１回戦　　残留戦　勝・負　）</w:t>
      </w:r>
    </w:p>
    <w:p w:rsidR="003E7C71" w:rsidRPr="00670511" w:rsidRDefault="003E7C71">
      <w:pPr>
        <w:pStyle w:val="a3"/>
      </w:pPr>
    </w:p>
    <w:p w:rsidR="003E7C71" w:rsidRDefault="003E7C71">
      <w:pPr>
        <w:pStyle w:val="a3"/>
      </w:pPr>
      <w:r>
        <w:rPr>
          <w:rFonts w:ascii="ＭＳ 明朝" w:hAnsi="ＭＳ 明朝" w:hint="eastAsia"/>
        </w:rPr>
        <w:t>＊昨年度不参加のクラブ（過去　　　部）</w:t>
      </w:r>
    </w:p>
    <w:p w:rsidR="003E7C71" w:rsidRDefault="003E7C71">
      <w:pPr>
        <w:pStyle w:val="a3"/>
      </w:pPr>
    </w:p>
    <w:p w:rsidR="003E7C71" w:rsidRDefault="00F02BB5">
      <w:pPr>
        <w:pStyle w:val="a3"/>
      </w:pPr>
      <w:r>
        <w:rPr>
          <w:noProof/>
        </w:rPr>
        <w:pict>
          <v:line id="_x0000_s1026" style="position:absolute;left:0;text-align:left;z-index:251658240" from="0,16.2pt" to="424pt,16.2pt" o:allowincell="f" strokeweight=".5pt">
            <v:stroke dashstyle="1 1"/>
            <v:path fillok="t"/>
          </v:line>
        </w:pict>
      </w:r>
    </w:p>
    <w:p w:rsidR="003E7C71" w:rsidRDefault="003E7C71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371"/>
        <w:gridCol w:w="530"/>
        <w:gridCol w:w="4061"/>
        <w:gridCol w:w="3118"/>
        <w:gridCol w:w="400"/>
      </w:tblGrid>
      <w:tr w:rsidR="003E7C71" w:rsidTr="00A65135">
        <w:trPr>
          <w:cantSplit/>
          <w:trHeight w:hRule="exact" w:val="884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7709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クラブ名</w:t>
            </w:r>
          </w:p>
          <w:p w:rsidR="003E7C71" w:rsidRDefault="003E7C71" w:rsidP="00A65135">
            <w:pPr>
              <w:pStyle w:val="a3"/>
            </w:pPr>
            <w:r>
              <w:rPr>
                <w:rFonts w:eastAsia="Times New Roman" w:cs="Times New Roman"/>
              </w:rPr>
              <w:t xml:space="preserve">           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4061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  <w:w w:val="200"/>
              </w:rPr>
              <w:t>選　手　名</w:t>
            </w:r>
          </w:p>
        </w:tc>
        <w:tc>
          <w:tcPr>
            <w:tcW w:w="3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  <w:w w:val="200"/>
              </w:rPr>
              <w:t>クラブ名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 w:rsidP="00477045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 w:rsidP="00595B38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 w:rsidP="0098300E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 w:rsidP="00473682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3E7C71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C71" w:rsidRDefault="003E7C71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3E7C71" w:rsidRDefault="003E7C71" w:rsidP="00477045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C71" w:rsidRDefault="003E7C71">
            <w:pPr>
              <w:pStyle w:val="a3"/>
            </w:pPr>
          </w:p>
        </w:tc>
      </w:tr>
      <w:tr w:rsidR="00477045" w:rsidTr="00A65135"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045" w:rsidRDefault="00477045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7045" w:rsidRDefault="00477045">
            <w:pPr>
              <w:pStyle w:val="a3"/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7045" w:rsidRDefault="00477045" w:rsidP="00D035DF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477045" w:rsidRDefault="00477045" w:rsidP="00D035DF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045" w:rsidRDefault="00477045">
            <w:pPr>
              <w:pStyle w:val="a3"/>
            </w:pPr>
          </w:p>
        </w:tc>
      </w:tr>
      <w:tr w:rsidR="00477045" w:rsidTr="00A65135">
        <w:trPr>
          <w:cantSplit/>
          <w:trHeight w:hRule="exact" w:val="44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045" w:rsidRDefault="00477045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7045" w:rsidRDefault="00477045">
            <w:pPr>
              <w:pStyle w:val="a3"/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7045" w:rsidRDefault="00477045" w:rsidP="00D035DF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477045" w:rsidRDefault="00477045" w:rsidP="00D035DF">
            <w:pPr>
              <w:pStyle w:val="a3"/>
              <w:ind w:firstLineChars="200" w:firstLine="42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045" w:rsidRDefault="00477045">
            <w:pPr>
              <w:pStyle w:val="a3"/>
            </w:pPr>
          </w:p>
        </w:tc>
      </w:tr>
      <w:tr w:rsidR="00477045" w:rsidTr="00A65135">
        <w:trPr>
          <w:cantSplit/>
          <w:trHeight w:hRule="exact" w:val="44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045" w:rsidRDefault="00477045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7045" w:rsidRDefault="00477045">
            <w:pPr>
              <w:pStyle w:val="a3"/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7045" w:rsidRDefault="00477045" w:rsidP="000E27F8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477045" w:rsidRDefault="00477045" w:rsidP="000E27F8">
            <w:pPr>
              <w:pStyle w:val="a3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045" w:rsidRDefault="00477045">
            <w:pPr>
              <w:pStyle w:val="a3"/>
            </w:pPr>
          </w:p>
        </w:tc>
      </w:tr>
      <w:tr w:rsidR="00477045" w:rsidTr="00A65135">
        <w:trPr>
          <w:cantSplit/>
          <w:trHeight w:hRule="exact" w:val="44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045" w:rsidRDefault="00477045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7045" w:rsidRDefault="00477045">
            <w:pPr>
              <w:pStyle w:val="a3"/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4061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477045" w:rsidRDefault="00477045" w:rsidP="00D035DF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477045" w:rsidRDefault="00477045" w:rsidP="00477045">
            <w:pPr>
              <w:pStyle w:val="a3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045" w:rsidRDefault="00477045">
            <w:pPr>
              <w:pStyle w:val="a3"/>
            </w:pPr>
          </w:p>
        </w:tc>
      </w:tr>
    </w:tbl>
    <w:p w:rsidR="003E7C71" w:rsidRDefault="003E7C71">
      <w:pPr>
        <w:pStyle w:val="a3"/>
      </w:pPr>
      <w:r>
        <w:rPr>
          <w:rFonts w:eastAsia="Times New Roman" w:cs="Times New Roman"/>
        </w:rPr>
        <w:t xml:space="preserve">     </w:t>
      </w:r>
    </w:p>
    <w:sectPr w:rsidR="003E7C71" w:rsidSect="003E7C7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E4" w:rsidRDefault="00F616E4" w:rsidP="00851E7E">
      <w:r>
        <w:separator/>
      </w:r>
    </w:p>
  </w:endnote>
  <w:endnote w:type="continuationSeparator" w:id="0">
    <w:p w:rsidR="00F616E4" w:rsidRDefault="00F616E4" w:rsidP="0085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E4" w:rsidRDefault="00F616E4" w:rsidP="00851E7E">
      <w:r>
        <w:separator/>
      </w:r>
    </w:p>
  </w:footnote>
  <w:footnote w:type="continuationSeparator" w:id="0">
    <w:p w:rsidR="00F616E4" w:rsidRDefault="00F616E4" w:rsidP="00851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C71"/>
    <w:rsid w:val="000E27F8"/>
    <w:rsid w:val="000E71A2"/>
    <w:rsid w:val="0010406F"/>
    <w:rsid w:val="002010DD"/>
    <w:rsid w:val="002F6FD8"/>
    <w:rsid w:val="00333060"/>
    <w:rsid w:val="003E7C71"/>
    <w:rsid w:val="00473682"/>
    <w:rsid w:val="00477045"/>
    <w:rsid w:val="004A0DCF"/>
    <w:rsid w:val="004D0754"/>
    <w:rsid w:val="00520608"/>
    <w:rsid w:val="00595B38"/>
    <w:rsid w:val="005D1711"/>
    <w:rsid w:val="005E0E3D"/>
    <w:rsid w:val="00670511"/>
    <w:rsid w:val="006923E8"/>
    <w:rsid w:val="006A0655"/>
    <w:rsid w:val="0076221E"/>
    <w:rsid w:val="007757AD"/>
    <w:rsid w:val="00776620"/>
    <w:rsid w:val="008279E2"/>
    <w:rsid w:val="00840A8B"/>
    <w:rsid w:val="00851E7E"/>
    <w:rsid w:val="00852988"/>
    <w:rsid w:val="008C68E9"/>
    <w:rsid w:val="009320C7"/>
    <w:rsid w:val="00951456"/>
    <w:rsid w:val="00973B47"/>
    <w:rsid w:val="0098300E"/>
    <w:rsid w:val="0098600A"/>
    <w:rsid w:val="00997085"/>
    <w:rsid w:val="009C45EE"/>
    <w:rsid w:val="00A309DE"/>
    <w:rsid w:val="00A3753B"/>
    <w:rsid w:val="00A65135"/>
    <w:rsid w:val="00AB6247"/>
    <w:rsid w:val="00AD4EB1"/>
    <w:rsid w:val="00B95209"/>
    <w:rsid w:val="00C8146F"/>
    <w:rsid w:val="00D46ECF"/>
    <w:rsid w:val="00D50A23"/>
    <w:rsid w:val="00D53EDB"/>
    <w:rsid w:val="00D76DF7"/>
    <w:rsid w:val="00D83822"/>
    <w:rsid w:val="00DB1217"/>
    <w:rsid w:val="00DC3C42"/>
    <w:rsid w:val="00DE4EB5"/>
    <w:rsid w:val="00E0640F"/>
    <w:rsid w:val="00E0733E"/>
    <w:rsid w:val="00E8743D"/>
    <w:rsid w:val="00F02BB5"/>
    <w:rsid w:val="00F05A9F"/>
    <w:rsid w:val="00F616E4"/>
    <w:rsid w:val="00F978B2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306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5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1E7E"/>
  </w:style>
  <w:style w:type="paragraph" w:styleId="a6">
    <w:name w:val="footer"/>
    <w:basedOn w:val="a"/>
    <w:link w:val="a7"/>
    <w:uiPriority w:val="99"/>
    <w:semiHidden/>
    <w:unhideWhenUsed/>
    <w:rsid w:val="0085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1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_tennis\Roland%20Garros\&#22823;&#20250;&#21442;&#21152;&#30003;&#36796;\&#21508;&#22823;&#20250;&#30003;&#36796;&#29992;&#32025;\&#12463;&#12521;&#12502;&#23550;&#2523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5578-613D-4986-B7C1-BE8052C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K-yuasa</dc:creator>
  <cp:lastModifiedBy>K-yuasa</cp:lastModifiedBy>
  <cp:revision>2</cp:revision>
  <cp:lastPrinted>2020-07-17T02:37:00Z</cp:lastPrinted>
  <dcterms:created xsi:type="dcterms:W3CDTF">2020-07-18T00:53:00Z</dcterms:created>
  <dcterms:modified xsi:type="dcterms:W3CDTF">2020-07-18T00:53:00Z</dcterms:modified>
</cp:coreProperties>
</file>